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3FA3" w14:textId="77777777" w:rsidR="004C7D0C" w:rsidRPr="002B4152" w:rsidRDefault="004C7D0C" w:rsidP="00E778A0">
      <w:pPr>
        <w:pStyle w:val="Textbody"/>
        <w:spacing w:after="0"/>
        <w:jc w:val="center"/>
        <w:rPr>
          <w:rFonts w:ascii="Calibri" w:hAnsi="Calibri" w:cs="Calibri"/>
          <w:color w:val="000080"/>
          <w:sz w:val="22"/>
          <w:szCs w:val="22"/>
        </w:rPr>
      </w:pPr>
    </w:p>
    <w:p w14:paraId="4DDB05E7" w14:textId="77777777" w:rsidR="004C7D0C" w:rsidRPr="002B4152" w:rsidRDefault="00541593" w:rsidP="00E778A0">
      <w:pPr>
        <w:pStyle w:val="Textbody"/>
        <w:spacing w:after="0"/>
        <w:jc w:val="center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b/>
          <w:bCs/>
          <w:sz w:val="22"/>
          <w:szCs w:val="22"/>
        </w:rPr>
        <w:t>ALLEGATO A</w:t>
      </w:r>
      <w:r w:rsidR="00E778A0" w:rsidRPr="002B4152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2B4152">
        <w:rPr>
          <w:rFonts w:ascii="Calibri" w:hAnsi="Calibri" w:cs="Calibri"/>
          <w:b/>
          <w:bCs/>
          <w:sz w:val="22"/>
          <w:szCs w:val="22"/>
        </w:rPr>
        <w:t xml:space="preserve">  MANIFESTAZIONE DI INTERESSE e DICHIARAZIONE UNICA</w:t>
      </w:r>
    </w:p>
    <w:p w14:paraId="667E3B28" w14:textId="77777777" w:rsidR="004C7D0C" w:rsidRPr="002B4152" w:rsidRDefault="004C7D0C" w:rsidP="00E778A0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13B05396" w14:textId="76543712" w:rsidR="00E778A0" w:rsidRDefault="00E778A0" w:rsidP="00E778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74F12">
        <w:rPr>
          <w:rFonts w:ascii="Calibri" w:hAnsi="Calibri" w:cs="Calibri"/>
          <w:b/>
          <w:sz w:val="22"/>
          <w:szCs w:val="22"/>
        </w:rPr>
        <w:t>Progetto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16EEC">
        <w:rPr>
          <w:rFonts w:ascii="Calibri" w:hAnsi="Calibri" w:cs="Calibri"/>
          <w:b/>
          <w:sz w:val="22"/>
          <w:szCs w:val="22"/>
        </w:rPr>
        <w:t>CURA</w:t>
      </w:r>
      <w:r w:rsidRPr="00274F12">
        <w:rPr>
          <w:rFonts w:ascii="Calibri" w:hAnsi="Calibri" w:cs="Calibri"/>
          <w:b/>
          <w:sz w:val="22"/>
          <w:szCs w:val="22"/>
        </w:rPr>
        <w:t xml:space="preserve"> UN ANGOLO VERDE</w:t>
      </w:r>
    </w:p>
    <w:p w14:paraId="6E83641A" w14:textId="77777777" w:rsidR="00E778A0" w:rsidRDefault="00E778A0" w:rsidP="00E778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1A425A4" w14:textId="77777777" w:rsidR="004C7D0C" w:rsidRPr="002B4152" w:rsidRDefault="00541593" w:rsidP="00E778A0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2B4152">
        <w:rPr>
          <w:rStyle w:val="Enfasicorsivo"/>
          <w:rFonts w:ascii="Calibri" w:hAnsi="Calibri" w:cs="Calibri"/>
          <w:b/>
          <w:bCs/>
          <w:i w:val="0"/>
          <w:iCs w:val="0"/>
          <w:sz w:val="22"/>
          <w:szCs w:val="22"/>
          <w:shd w:val="clear" w:color="auto" w:fill="FFFFFF"/>
        </w:rPr>
        <w:tab/>
      </w:r>
      <w:r w:rsidRPr="002B4152">
        <w:rPr>
          <w:rFonts w:ascii="Calibri" w:hAnsi="Calibri" w:cs="Calibri"/>
          <w:sz w:val="22"/>
          <w:szCs w:val="22"/>
        </w:rPr>
        <w:t>MANIFESTAZIONE DI INTERESSE ALL' ADOZIONE/ REALIZZAZIONE/MANUTENZIONE</w:t>
      </w:r>
    </w:p>
    <w:p w14:paraId="5144E981" w14:textId="77777777" w:rsidR="004C7D0C" w:rsidRPr="002B4152" w:rsidRDefault="00541593" w:rsidP="00E778A0">
      <w:pPr>
        <w:pStyle w:val="Textbody"/>
        <w:spacing w:after="0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ab/>
        <w:t>DI AREE VERDI RICADENTI NEL TERRITORIO COMUNALE E SPONSORIZZAZIONE DELL'INIZIATIVA.</w:t>
      </w:r>
    </w:p>
    <w:p w14:paraId="5BBEED67" w14:textId="77777777" w:rsidR="004C7D0C" w:rsidRPr="002B4152" w:rsidRDefault="00541593">
      <w:pPr>
        <w:pStyle w:val="Textbody"/>
        <w:spacing w:after="0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ab/>
        <w:t xml:space="preserve"> </w:t>
      </w:r>
      <w:r w:rsidRPr="002B4152">
        <w:rPr>
          <w:rFonts w:ascii="Calibri" w:hAnsi="Calibri" w:cs="Calibri"/>
          <w:sz w:val="22"/>
          <w:szCs w:val="22"/>
        </w:rPr>
        <w:tab/>
      </w:r>
      <w:r w:rsidRPr="002B4152">
        <w:rPr>
          <w:rFonts w:ascii="Calibri" w:hAnsi="Calibri" w:cs="Calibri"/>
          <w:sz w:val="22"/>
          <w:szCs w:val="22"/>
        </w:rPr>
        <w:tab/>
      </w:r>
      <w:r w:rsidRPr="002B4152">
        <w:rPr>
          <w:rFonts w:ascii="Calibri" w:hAnsi="Calibri" w:cs="Calibri"/>
          <w:sz w:val="22"/>
          <w:szCs w:val="22"/>
        </w:rPr>
        <w:tab/>
      </w:r>
      <w:r w:rsidRPr="002B4152">
        <w:rPr>
          <w:rFonts w:ascii="Calibri" w:hAnsi="Calibri" w:cs="Calibri"/>
          <w:sz w:val="22"/>
          <w:szCs w:val="22"/>
        </w:rPr>
        <w:tab/>
      </w:r>
      <w:r w:rsidRPr="002B4152">
        <w:rPr>
          <w:rFonts w:ascii="Calibri" w:hAnsi="Calibri" w:cs="Calibri"/>
          <w:sz w:val="22"/>
          <w:szCs w:val="22"/>
        </w:rPr>
        <w:tab/>
      </w:r>
      <w:r w:rsidRPr="002B4152">
        <w:rPr>
          <w:rFonts w:ascii="Calibri" w:hAnsi="Calibri" w:cs="Calibri"/>
          <w:sz w:val="22"/>
          <w:szCs w:val="22"/>
        </w:rPr>
        <w:tab/>
      </w:r>
      <w:r w:rsidRPr="002B4152">
        <w:rPr>
          <w:rFonts w:ascii="Calibri" w:hAnsi="Calibri" w:cs="Calibri"/>
          <w:sz w:val="22"/>
          <w:szCs w:val="22"/>
        </w:rPr>
        <w:tab/>
      </w:r>
    </w:p>
    <w:p w14:paraId="46A665B4" w14:textId="77777777" w:rsidR="004C7D0C" w:rsidRPr="002B4152" w:rsidRDefault="00541593" w:rsidP="00E778A0">
      <w:pPr>
        <w:pStyle w:val="Textbody"/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  <w:t>Spett.le</w:t>
      </w:r>
    </w:p>
    <w:p w14:paraId="789889B2" w14:textId="77777777" w:rsidR="004C7D0C" w:rsidRPr="002B4152" w:rsidRDefault="00541593" w:rsidP="00E778A0">
      <w:pPr>
        <w:pStyle w:val="Textbody"/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="00E778A0" w:rsidRPr="002B4152">
        <w:rPr>
          <w:rFonts w:ascii="Calibri" w:hAnsi="Calibri" w:cs="Calibri"/>
          <w:b/>
          <w:bCs/>
          <w:sz w:val="22"/>
          <w:szCs w:val="22"/>
        </w:rPr>
        <w:t>Comune di Poggiardo</w:t>
      </w:r>
    </w:p>
    <w:p w14:paraId="0EE773AB" w14:textId="77777777" w:rsidR="004C7D0C" w:rsidRPr="002B4152" w:rsidRDefault="00541593" w:rsidP="00E778A0">
      <w:pPr>
        <w:pStyle w:val="Textbody"/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  <w:t>UFFICIO PROTOCOLLO</w:t>
      </w:r>
    </w:p>
    <w:p w14:paraId="604D204A" w14:textId="77777777" w:rsidR="004C7D0C" w:rsidRPr="002B4152" w:rsidRDefault="00541593" w:rsidP="00E778A0">
      <w:pPr>
        <w:pStyle w:val="Textbody"/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sz w:val="22"/>
          <w:szCs w:val="22"/>
        </w:rPr>
        <w:tab/>
        <w:t xml:space="preserve">Via </w:t>
      </w:r>
      <w:r w:rsidR="00E778A0" w:rsidRPr="002B4152">
        <w:rPr>
          <w:rFonts w:ascii="Calibri" w:hAnsi="Calibri" w:cs="Calibri"/>
          <w:b/>
          <w:bCs/>
          <w:sz w:val="22"/>
          <w:szCs w:val="22"/>
        </w:rPr>
        <w:t xml:space="preserve">Aldo Moro </w:t>
      </w:r>
      <w:r w:rsidRPr="002B4152">
        <w:rPr>
          <w:rFonts w:ascii="Calibri" w:hAnsi="Calibri" w:cs="Calibri"/>
          <w:b/>
          <w:bCs/>
          <w:sz w:val="22"/>
          <w:szCs w:val="22"/>
        </w:rPr>
        <w:t>n.1 – c.a.p. 73</w:t>
      </w:r>
      <w:r w:rsidR="00E778A0" w:rsidRPr="002B4152">
        <w:rPr>
          <w:rFonts w:ascii="Calibri" w:hAnsi="Calibri" w:cs="Calibri"/>
          <w:b/>
          <w:bCs/>
          <w:sz w:val="22"/>
          <w:szCs w:val="22"/>
        </w:rPr>
        <w:t>037</w:t>
      </w:r>
      <w:r w:rsidRPr="002B41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78A0" w:rsidRPr="002B4152">
        <w:rPr>
          <w:rFonts w:ascii="Calibri" w:hAnsi="Calibri" w:cs="Calibri"/>
          <w:b/>
          <w:bCs/>
          <w:sz w:val="22"/>
          <w:szCs w:val="22"/>
        </w:rPr>
        <w:t>POGGIARDO</w:t>
      </w:r>
    </w:p>
    <w:p w14:paraId="09DCA76E" w14:textId="77777777" w:rsidR="004C7D0C" w:rsidRPr="002B4152" w:rsidRDefault="004C7D0C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710FD3B1" w14:textId="77777777" w:rsidR="004C7D0C" w:rsidRPr="002B4152" w:rsidRDefault="004C7D0C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p w14:paraId="07391801" w14:textId="77777777" w:rsidR="004C7D0C" w:rsidRPr="002B4152" w:rsidRDefault="00541593">
      <w:pPr>
        <w:pStyle w:val="Textbody"/>
        <w:spacing w:after="0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 xml:space="preserve">Il sottoscritto/a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___________________________________ </w:t>
      </w:r>
      <w:r w:rsidRPr="002B4152">
        <w:rPr>
          <w:rFonts w:ascii="Calibri" w:hAnsi="Calibri" w:cs="Calibri"/>
          <w:sz w:val="22"/>
          <w:szCs w:val="22"/>
        </w:rPr>
        <w:t xml:space="preserve">in qualità di 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_____________________________</w:t>
      </w:r>
    </w:p>
    <w:p w14:paraId="345A84A7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>rappresentante legale del/della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___________________________ </w:t>
      </w:r>
      <w:r w:rsidRPr="002B4152">
        <w:rPr>
          <w:rFonts w:ascii="Calibri" w:hAnsi="Calibri" w:cs="Calibri"/>
          <w:sz w:val="22"/>
          <w:szCs w:val="22"/>
        </w:rPr>
        <w:t>forma giuridica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</w:t>
      </w:r>
    </w:p>
    <w:p w14:paraId="0F9FCD8B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 xml:space="preserve">tipologia o denominazione attività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_____________________________________________________ </w:t>
      </w:r>
      <w:r w:rsidRPr="002B4152">
        <w:rPr>
          <w:rFonts w:ascii="Calibri" w:hAnsi="Calibri" w:cs="Calibri"/>
          <w:sz w:val="22"/>
          <w:szCs w:val="22"/>
        </w:rPr>
        <w:t xml:space="preserve"> indirizzo sede legale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_________________________________________</w:t>
      </w:r>
      <w:r w:rsidRPr="002B4152">
        <w:rPr>
          <w:rFonts w:ascii="Calibri" w:hAnsi="Calibri" w:cs="Calibri"/>
          <w:sz w:val="22"/>
          <w:szCs w:val="22"/>
        </w:rPr>
        <w:t xml:space="preserve">Cap. </w:t>
      </w:r>
      <w:r w:rsidRPr="002B4152">
        <w:rPr>
          <w:rFonts w:ascii="Calibri" w:hAnsi="Calibri" w:cs="Calibri"/>
          <w:color w:val="3399FF"/>
          <w:sz w:val="22"/>
          <w:szCs w:val="22"/>
        </w:rPr>
        <w:t>_______</w:t>
      </w:r>
      <w:r w:rsidRPr="002B4152">
        <w:rPr>
          <w:rFonts w:ascii="Calibri" w:hAnsi="Calibri" w:cs="Calibri"/>
          <w:sz w:val="22"/>
          <w:szCs w:val="22"/>
        </w:rPr>
        <w:t xml:space="preserve">Prov. 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</w:t>
      </w:r>
    </w:p>
    <w:p w14:paraId="009CFCEE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 xml:space="preserve">indirizzo sede organizzativa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___________________________________</w:t>
      </w:r>
      <w:r w:rsidRPr="002B4152">
        <w:rPr>
          <w:rFonts w:ascii="Calibri" w:hAnsi="Calibri" w:cs="Calibri"/>
          <w:sz w:val="22"/>
          <w:szCs w:val="22"/>
        </w:rPr>
        <w:t xml:space="preserve">Cap. </w:t>
      </w:r>
      <w:r w:rsidRPr="002B4152">
        <w:rPr>
          <w:rFonts w:ascii="Calibri" w:hAnsi="Calibri" w:cs="Calibri"/>
          <w:color w:val="3399FF"/>
          <w:sz w:val="22"/>
          <w:szCs w:val="22"/>
        </w:rPr>
        <w:t>_______</w:t>
      </w:r>
      <w:r w:rsidRPr="002B4152">
        <w:rPr>
          <w:rFonts w:ascii="Calibri" w:hAnsi="Calibri" w:cs="Calibri"/>
          <w:sz w:val="22"/>
          <w:szCs w:val="22"/>
        </w:rPr>
        <w:t xml:space="preserve">Prov. 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</w:t>
      </w:r>
    </w:p>
    <w:p w14:paraId="219FE91D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 xml:space="preserve">recapiti telefonici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_____________________________</w:t>
      </w:r>
      <w:r w:rsidRPr="002B4152">
        <w:rPr>
          <w:rFonts w:ascii="Calibri" w:hAnsi="Calibri" w:cs="Calibri"/>
          <w:sz w:val="22"/>
          <w:szCs w:val="22"/>
        </w:rPr>
        <w:t>e mail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______________________________________</w:t>
      </w:r>
      <w:r w:rsidRPr="002B4152">
        <w:rPr>
          <w:rFonts w:ascii="Calibri" w:hAnsi="Calibri" w:cs="Calibri"/>
          <w:sz w:val="22"/>
          <w:szCs w:val="22"/>
        </w:rPr>
        <w:t xml:space="preserve"> pec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_________________________________________ </w:t>
      </w:r>
      <w:r w:rsidRPr="002B4152">
        <w:rPr>
          <w:rFonts w:ascii="Calibri" w:hAnsi="Calibri" w:cs="Calibri"/>
          <w:sz w:val="22"/>
          <w:szCs w:val="22"/>
        </w:rPr>
        <w:t xml:space="preserve">referente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______________________________</w:t>
      </w:r>
      <w:r w:rsidRPr="002B4152">
        <w:rPr>
          <w:rFonts w:ascii="Calibri" w:hAnsi="Calibri" w:cs="Calibri"/>
          <w:sz w:val="22"/>
          <w:szCs w:val="22"/>
        </w:rPr>
        <w:t xml:space="preserve"> recapiti del referente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_______________________________</w:t>
      </w:r>
    </w:p>
    <w:p w14:paraId="0EBECF49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4922E904" w14:textId="77777777" w:rsidR="004C7D0C" w:rsidRPr="002B4152" w:rsidRDefault="00541593">
      <w:pPr>
        <w:pStyle w:val="Textbody"/>
        <w:spacing w:after="0"/>
        <w:jc w:val="center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b/>
          <w:bCs/>
          <w:sz w:val="22"/>
          <w:szCs w:val="22"/>
        </w:rPr>
        <w:t>MANIFESTA</w:t>
      </w:r>
    </w:p>
    <w:p w14:paraId="5B521734" w14:textId="24CAE38E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sz w:val="22"/>
          <w:szCs w:val="22"/>
        </w:rPr>
        <w:t xml:space="preserve">espressamente il proprio interesse alla partecipazione al Progetto </w:t>
      </w:r>
      <w:r w:rsidR="00485047" w:rsidRPr="00274F12">
        <w:rPr>
          <w:rFonts w:ascii="Calibri" w:hAnsi="Calibri" w:cs="Calibri"/>
          <w:b/>
          <w:sz w:val="22"/>
          <w:szCs w:val="22"/>
        </w:rPr>
        <w:t>“</w:t>
      </w:r>
      <w:r w:rsidR="00F16EEC">
        <w:rPr>
          <w:rFonts w:ascii="Calibri" w:hAnsi="Calibri" w:cs="Calibri"/>
          <w:b/>
          <w:sz w:val="22"/>
          <w:szCs w:val="22"/>
        </w:rPr>
        <w:t>CURA</w:t>
      </w:r>
      <w:r w:rsidR="00485047" w:rsidRPr="00274F12">
        <w:rPr>
          <w:rFonts w:ascii="Calibri" w:hAnsi="Calibri" w:cs="Calibri"/>
          <w:b/>
          <w:sz w:val="22"/>
          <w:szCs w:val="22"/>
        </w:rPr>
        <w:t xml:space="preserve"> UN ANGOLO VERDE: IL NOSTRO TERRITORIO, LA NOSTRA RESPONSABILITA’"</w:t>
      </w:r>
      <w:r w:rsidRPr="002B4152">
        <w:rPr>
          <w:rFonts w:ascii="Calibri" w:hAnsi="Calibri" w:cs="Calibri"/>
          <w:sz w:val="22"/>
          <w:szCs w:val="22"/>
        </w:rPr>
        <w:t xml:space="preserve">, chiedendo </w:t>
      </w:r>
      <w:r w:rsidRPr="002B4152">
        <w:rPr>
          <w:rFonts w:ascii="Calibri" w:hAnsi="Calibri" w:cs="Calibri"/>
          <w:color w:val="333333"/>
          <w:sz w:val="22"/>
          <w:szCs w:val="22"/>
        </w:rPr>
        <w:t>di adottare l'area a verde pubblico (</w:t>
      </w:r>
      <w:r w:rsidRPr="002B4152">
        <w:rPr>
          <w:rFonts w:ascii="Calibri" w:hAnsi="Calibri" w:cs="Calibri"/>
          <w:i/>
          <w:iCs/>
          <w:color w:val="333333"/>
          <w:sz w:val="22"/>
          <w:szCs w:val="22"/>
        </w:rPr>
        <w:t xml:space="preserve">specificare se </w:t>
      </w:r>
      <w:r w:rsidRPr="002B4152">
        <w:rPr>
          <w:rFonts w:ascii="Calibri" w:hAnsi="Calibri" w:cs="Calibri"/>
          <w:i/>
          <w:iCs/>
          <w:color w:val="000000"/>
          <w:sz w:val="22"/>
          <w:szCs w:val="22"/>
        </w:rPr>
        <w:t xml:space="preserve">fioriera, aiuola, rotatoria, spartitraffico, marciapiede, giardino, parco, area attrezzata, nuova area da destinare a verde) </w:t>
      </w:r>
      <w:r w:rsidRPr="002B4152">
        <w:rPr>
          <w:rFonts w:ascii="Calibri" w:hAnsi="Calibri" w:cs="Calibri"/>
          <w:i/>
          <w:iCs/>
          <w:color w:val="3399FF"/>
          <w:sz w:val="22"/>
          <w:szCs w:val="22"/>
        </w:rPr>
        <w:t xml:space="preserve">____________________________ </w:t>
      </w:r>
      <w:r w:rsidRPr="002B4152">
        <w:rPr>
          <w:rFonts w:ascii="Calibri" w:hAnsi="Calibri" w:cs="Calibri"/>
          <w:sz w:val="22"/>
          <w:szCs w:val="22"/>
        </w:rPr>
        <w:t xml:space="preserve">ubicata in via/piazza </w:t>
      </w:r>
      <w:r w:rsidRPr="002B4152">
        <w:rPr>
          <w:rFonts w:ascii="Calibri" w:hAnsi="Calibri" w:cs="Calibri"/>
          <w:color w:val="3399FF"/>
          <w:sz w:val="22"/>
          <w:szCs w:val="22"/>
        </w:rPr>
        <w:tab/>
        <w:t>___________________________________</w:t>
      </w:r>
      <w:r w:rsidRPr="002B4152">
        <w:rPr>
          <w:rFonts w:ascii="Calibri" w:hAnsi="Calibri" w:cs="Calibri"/>
          <w:sz w:val="22"/>
          <w:szCs w:val="22"/>
        </w:rPr>
        <w:t xml:space="preserve"> n.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_________ </w:t>
      </w:r>
      <w:r w:rsidRPr="002B4152">
        <w:rPr>
          <w:rFonts w:ascii="Calibri" w:hAnsi="Calibri" w:cs="Calibri"/>
          <w:sz w:val="22"/>
          <w:szCs w:val="22"/>
        </w:rPr>
        <w:t xml:space="preserve">( </w:t>
      </w:r>
      <w:r w:rsidRPr="002B4152">
        <w:rPr>
          <w:rFonts w:ascii="Calibri" w:hAnsi="Calibri" w:cs="Calibri"/>
          <w:i/>
          <w:iCs/>
          <w:sz w:val="22"/>
          <w:szCs w:val="22"/>
        </w:rPr>
        <w:t>indicare particella e foglio catastale se necessario</w:t>
      </w:r>
      <w:r w:rsidRPr="006B0026">
        <w:rPr>
          <w:rFonts w:ascii="Calibri" w:hAnsi="Calibri" w:cs="Calibri"/>
          <w:sz w:val="22"/>
          <w:szCs w:val="22"/>
        </w:rPr>
        <w:t xml:space="preserve">)  </w:t>
      </w:r>
      <w:r w:rsidRPr="006B0026">
        <w:rPr>
          <w:rFonts w:ascii="Calibri" w:hAnsi="Calibri" w:cs="Calibri"/>
          <w:color w:val="3399FF"/>
          <w:sz w:val="22"/>
          <w:szCs w:val="22"/>
        </w:rPr>
        <w:t>__________________________</w:t>
      </w:r>
      <w:r w:rsidRPr="006B0026">
        <w:rPr>
          <w:rFonts w:ascii="Calibri" w:hAnsi="Calibri" w:cs="Calibri"/>
          <w:sz w:val="22"/>
          <w:szCs w:val="22"/>
        </w:rPr>
        <w:t>di posizionare n.</w:t>
      </w:r>
      <w:r w:rsidRPr="006B0026">
        <w:rPr>
          <w:rFonts w:ascii="Calibri" w:hAnsi="Calibri" w:cs="Calibri"/>
          <w:color w:val="3399FF"/>
          <w:sz w:val="22"/>
          <w:szCs w:val="22"/>
        </w:rPr>
        <w:t xml:space="preserve"> _______</w:t>
      </w:r>
      <w:r w:rsidRPr="006B0026">
        <w:rPr>
          <w:rFonts w:ascii="Calibri" w:hAnsi="Calibri" w:cs="Calibri"/>
          <w:sz w:val="22"/>
          <w:szCs w:val="22"/>
        </w:rPr>
        <w:t xml:space="preserve"> cartelli pubblicitari di sponsorizzazione dell'iniziativa di affido nei luoghi presi in carico</w:t>
      </w:r>
      <w:r w:rsidR="006B0026" w:rsidRPr="006B0026">
        <w:rPr>
          <w:rFonts w:ascii="Calibri" w:hAnsi="Calibri" w:cs="Calibri"/>
          <w:sz w:val="22"/>
          <w:szCs w:val="22"/>
        </w:rPr>
        <w:t xml:space="preserve"> a carico del concessionario.</w:t>
      </w:r>
    </w:p>
    <w:p w14:paraId="775118D4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</w:p>
    <w:p w14:paraId="7D326F47" w14:textId="77777777" w:rsidR="004C7D0C" w:rsidRPr="002B4152" w:rsidRDefault="00541593">
      <w:pPr>
        <w:pStyle w:val="Textbody"/>
        <w:spacing w:after="0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>DICHIARA</w:t>
      </w:r>
    </w:p>
    <w:p w14:paraId="12E3F726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>_ di aver preso visione dell'</w:t>
      </w:r>
      <w:r w:rsidRPr="002B4152">
        <w:rPr>
          <w:rFonts w:ascii="Calibri" w:hAnsi="Calibri" w:cs="Calibri"/>
          <w:i/>
          <w:iCs/>
          <w:color w:val="333333"/>
          <w:sz w:val="22"/>
          <w:szCs w:val="22"/>
        </w:rPr>
        <w:t>Avviso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, del </w:t>
      </w:r>
      <w:r w:rsidRPr="002B4152">
        <w:rPr>
          <w:rFonts w:ascii="Calibri" w:hAnsi="Calibri" w:cs="Calibri"/>
          <w:i/>
          <w:iCs/>
          <w:color w:val="333333"/>
          <w:sz w:val="22"/>
          <w:szCs w:val="22"/>
        </w:rPr>
        <w:t>Disciplinare Tecnico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 allegato allo </w:t>
      </w:r>
      <w:r w:rsidRPr="002B4152">
        <w:rPr>
          <w:rFonts w:ascii="Calibri" w:hAnsi="Calibri" w:cs="Calibri"/>
          <w:i/>
          <w:iCs/>
          <w:color w:val="333333"/>
          <w:sz w:val="22"/>
          <w:szCs w:val="22"/>
        </w:rPr>
        <w:t>Schema di Accordo di Adozione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 e di impegnarsi (crociare quanto di interesse) :</w:t>
      </w:r>
    </w:p>
    <w:p w14:paraId="4E8D2620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17FC71BE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2B4152">
        <w:rPr>
          <w:rFonts w:ascii="Calibri" w:eastAsia="Calibri" w:hAnsi="Calibri" w:cs="Calibri"/>
          <w:color w:val="333333"/>
          <w:sz w:val="22"/>
          <w:szCs w:val="22"/>
        </w:rPr>
        <w:t>⃝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 ad eseguire le opere di manutenzione secondo le modalità impartite nel </w:t>
      </w:r>
      <w:r w:rsidRPr="002B4152">
        <w:rPr>
          <w:rFonts w:ascii="Calibri" w:hAnsi="Calibri" w:cs="Calibri"/>
          <w:i/>
          <w:iCs/>
          <w:color w:val="333333"/>
          <w:sz w:val="22"/>
          <w:szCs w:val="22"/>
        </w:rPr>
        <w:t>Disciplinare Tecnico</w:t>
      </w:r>
      <w:r w:rsidRPr="002B4152">
        <w:rPr>
          <w:rFonts w:ascii="Calibri" w:hAnsi="Calibri" w:cs="Calibri"/>
          <w:color w:val="333333"/>
          <w:sz w:val="22"/>
          <w:szCs w:val="22"/>
        </w:rPr>
        <w:t>;</w:t>
      </w:r>
    </w:p>
    <w:p w14:paraId="4AA450E0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eastAsia="Calibri" w:hAnsi="Calibri" w:cs="Calibri"/>
          <w:color w:val="333333"/>
          <w:sz w:val="22"/>
          <w:szCs w:val="22"/>
        </w:rPr>
        <w:t xml:space="preserve"> ⃝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 a realizzare le seguenti migliorie per la valorizzazione dell'area verde esistente allegando il progetto di allestimento alla presente manifestazione di interesse: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__________________________________________</w:t>
      </w:r>
    </w:p>
    <w:p w14:paraId="1CBF8CD3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color w:val="3399FF"/>
          <w:sz w:val="22"/>
          <w:szCs w:val="22"/>
        </w:rPr>
      </w:pP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_______________________________________________________________________________________</w:t>
      </w:r>
    </w:p>
    <w:p w14:paraId="7B8A4042" w14:textId="77777777" w:rsidR="004C7D0C" w:rsidRPr="00E44AE8" w:rsidRDefault="00541593">
      <w:pPr>
        <w:pStyle w:val="Textbody"/>
        <w:spacing w:after="0"/>
        <w:jc w:val="both"/>
        <w:rPr>
          <w:rFonts w:ascii="Calibri" w:hAnsi="Calibri" w:cs="Calibri"/>
          <w:color w:val="3399FF"/>
          <w:sz w:val="22"/>
          <w:szCs w:val="22"/>
        </w:rPr>
      </w:pPr>
      <w:r w:rsidRPr="00E44AE8">
        <w:rPr>
          <w:rFonts w:ascii="Calibri" w:hAnsi="Calibri" w:cs="Calibri"/>
          <w:color w:val="3399FF"/>
          <w:sz w:val="22"/>
          <w:szCs w:val="22"/>
        </w:rPr>
        <w:t>________________________________________________________________________________________</w:t>
      </w:r>
    </w:p>
    <w:p w14:paraId="01D01A5E" w14:textId="77777777" w:rsidR="004C7D0C" w:rsidRPr="00E44AE8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E44AE8">
        <w:rPr>
          <w:rFonts w:ascii="Calibri" w:eastAsia="Calibri" w:hAnsi="Calibri" w:cs="Calibri"/>
          <w:color w:val="333333"/>
          <w:sz w:val="22"/>
          <w:szCs w:val="22"/>
        </w:rPr>
        <w:t xml:space="preserve">⃝ </w:t>
      </w:r>
      <w:r w:rsidRPr="00E44AE8">
        <w:rPr>
          <w:rFonts w:ascii="Calibri" w:hAnsi="Calibri" w:cs="Calibri"/>
          <w:color w:val="333333"/>
          <w:sz w:val="22"/>
          <w:szCs w:val="22"/>
        </w:rPr>
        <w:t xml:space="preserve">a realizzare le seguenti opere per la realizzazione della nuova area verde allegando il progetto di allestimento alla presente manifestazione di interesse :   </w:t>
      </w:r>
      <w:r w:rsidRPr="00E44AE8">
        <w:rPr>
          <w:rFonts w:ascii="Calibri" w:hAnsi="Calibri" w:cs="Calibri"/>
          <w:color w:val="3399FF"/>
          <w:sz w:val="22"/>
          <w:szCs w:val="22"/>
        </w:rPr>
        <w:t>_________________________________________</w:t>
      </w:r>
    </w:p>
    <w:p w14:paraId="27903B54" w14:textId="77777777" w:rsidR="004C7D0C" w:rsidRPr="00E44AE8" w:rsidRDefault="00541593">
      <w:pPr>
        <w:pStyle w:val="Textbody"/>
        <w:spacing w:after="0"/>
        <w:jc w:val="both"/>
        <w:rPr>
          <w:rFonts w:ascii="Calibri" w:hAnsi="Calibri" w:cs="Calibri"/>
          <w:color w:val="3399FF"/>
          <w:sz w:val="22"/>
          <w:szCs w:val="22"/>
        </w:rPr>
      </w:pPr>
      <w:r w:rsidRPr="00E44AE8">
        <w:rPr>
          <w:rFonts w:ascii="Calibri" w:hAnsi="Calibri" w:cs="Calibri"/>
          <w:color w:val="3399FF"/>
          <w:sz w:val="22"/>
          <w:szCs w:val="22"/>
        </w:rPr>
        <w:t xml:space="preserve"> _______________________________________________________________________________________</w:t>
      </w:r>
    </w:p>
    <w:p w14:paraId="6340BB51" w14:textId="77777777" w:rsidR="004C7D0C" w:rsidRPr="00E44AE8" w:rsidRDefault="00541593">
      <w:pPr>
        <w:pStyle w:val="Textbody"/>
        <w:spacing w:after="0"/>
        <w:jc w:val="both"/>
        <w:rPr>
          <w:rFonts w:ascii="Calibri" w:hAnsi="Calibri" w:cs="Calibri"/>
          <w:color w:val="3399FF"/>
          <w:sz w:val="22"/>
          <w:szCs w:val="22"/>
        </w:rPr>
      </w:pPr>
      <w:r w:rsidRPr="00E44AE8">
        <w:rPr>
          <w:rFonts w:ascii="Calibri" w:hAnsi="Calibri" w:cs="Calibri"/>
          <w:color w:val="3399FF"/>
          <w:sz w:val="22"/>
          <w:szCs w:val="22"/>
        </w:rPr>
        <w:t>_______________________________________________________________________________________</w:t>
      </w:r>
    </w:p>
    <w:p w14:paraId="455EECF0" w14:textId="17031591" w:rsidR="004C7D0C" w:rsidRPr="002B4152" w:rsidRDefault="00541593">
      <w:pPr>
        <w:pStyle w:val="Textbody"/>
        <w:spacing w:after="0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 w:rsidRPr="00E44AE8">
        <w:rPr>
          <w:rFonts w:ascii="Calibri" w:eastAsia="Calibri" w:hAnsi="Calibri" w:cs="Calibri"/>
          <w:color w:val="333333"/>
          <w:sz w:val="22"/>
          <w:szCs w:val="22"/>
        </w:rPr>
        <w:t>⃝ a</w:t>
      </w:r>
      <w:r w:rsidR="00485047" w:rsidRPr="00E44AE8">
        <w:rPr>
          <w:rFonts w:ascii="Calibri" w:eastAsia="Calibri" w:hAnsi="Calibri" w:cs="Calibri"/>
          <w:color w:val="333333"/>
          <w:sz w:val="22"/>
          <w:szCs w:val="22"/>
        </w:rPr>
        <w:t>d</w:t>
      </w:r>
      <w:r w:rsidRPr="00E44AE8">
        <w:rPr>
          <w:rFonts w:ascii="Calibri" w:eastAsia="Calibri" w:hAnsi="Calibri" w:cs="Calibri"/>
          <w:color w:val="333333"/>
          <w:sz w:val="22"/>
          <w:szCs w:val="22"/>
        </w:rPr>
        <w:t xml:space="preserve"> apporre cartello esplicativo conforme all</w:t>
      </w:r>
      <w:r w:rsidR="00E44AE8">
        <w:rPr>
          <w:rFonts w:ascii="Calibri" w:eastAsia="Calibri" w:hAnsi="Calibri" w:cs="Calibri"/>
          <w:color w:val="333333"/>
          <w:sz w:val="22"/>
          <w:szCs w:val="22"/>
        </w:rPr>
        <w:t>e</w:t>
      </w:r>
      <w:r w:rsidRPr="00E44AE8"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  <w:r w:rsidR="00E44AE8" w:rsidRPr="00E44AE8">
        <w:rPr>
          <w:rFonts w:ascii="Calibri" w:eastAsia="Calibri" w:hAnsi="Calibri" w:cs="Calibri"/>
          <w:color w:val="333333"/>
          <w:sz w:val="22"/>
          <w:szCs w:val="22"/>
        </w:rPr>
        <w:t>indicazioni</w:t>
      </w:r>
    </w:p>
    <w:p w14:paraId="65B49D36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99FF"/>
          <w:sz w:val="22"/>
          <w:szCs w:val="22"/>
        </w:rPr>
      </w:pPr>
    </w:p>
    <w:p w14:paraId="5CFFFB47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 xml:space="preserve">_ </w:t>
      </w:r>
      <w:r w:rsidRPr="002B4152">
        <w:rPr>
          <w:rFonts w:ascii="Calibri" w:hAnsi="Calibri" w:cs="Calibri"/>
          <w:color w:val="333333"/>
          <w:sz w:val="22"/>
          <w:szCs w:val="22"/>
        </w:rPr>
        <w:t>di conoscere che la manifestazione di interesse deve essere corredata, a pena di esclusione, da fotocopia, non autenticata, di documento di identità del sottoscrittore e dell'allegato progetto di allestimento alla proposta per migliorie e nuove realizzazioni di aree a verde .</w:t>
      </w:r>
    </w:p>
    <w:p w14:paraId="6357CAC0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</w:p>
    <w:p w14:paraId="3A0A2089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 xml:space="preserve">Luogo e data  </w:t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  <w:t>Firma (per esteso e con eventuale timbro)</w:t>
      </w:r>
    </w:p>
    <w:p w14:paraId="318EFA1E" w14:textId="77777777" w:rsidR="004C7D0C" w:rsidRPr="002B4152" w:rsidRDefault="004C7D0C">
      <w:pPr>
        <w:pStyle w:val="Textbody"/>
        <w:spacing w:after="0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551E1C46" w14:textId="77777777" w:rsidR="004C7D0C" w:rsidRPr="002B4152" w:rsidRDefault="004C7D0C">
      <w:pPr>
        <w:pStyle w:val="Textbody"/>
        <w:spacing w:after="0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7F2F9F4A" w14:textId="77777777" w:rsidR="004C7D0C" w:rsidRPr="002B4152" w:rsidRDefault="00541593">
      <w:pPr>
        <w:pStyle w:val="Textbody"/>
        <w:spacing w:after="0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>DICHIARA ALTRESI'</w:t>
      </w:r>
    </w:p>
    <w:p w14:paraId="60FECF5E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2A664229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>Il/la sottoscritto/a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__________________________________ 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nato/a a  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   _________________________</w:t>
      </w:r>
    </w:p>
    <w:p w14:paraId="3004DFC9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>prov.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il 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__________________________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 e residente in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 _______________________</w:t>
      </w:r>
    </w:p>
    <w:p w14:paraId="4609E109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 xml:space="preserve">prov. </w:t>
      </w:r>
      <w:r w:rsidRPr="002B4152">
        <w:rPr>
          <w:rFonts w:ascii="Calibri" w:hAnsi="Calibri" w:cs="Calibri"/>
          <w:color w:val="3399FF"/>
          <w:sz w:val="22"/>
          <w:szCs w:val="22"/>
        </w:rPr>
        <w:t xml:space="preserve">_________________ </w:t>
      </w:r>
      <w:r w:rsidRPr="002B4152">
        <w:rPr>
          <w:rFonts w:ascii="Calibri" w:hAnsi="Calibri" w:cs="Calibri"/>
          <w:color w:val="333333"/>
          <w:sz w:val="22"/>
          <w:szCs w:val="22"/>
        </w:rPr>
        <w:t>via e n° civ.</w:t>
      </w:r>
      <w:r w:rsidRPr="002B4152">
        <w:rPr>
          <w:rFonts w:ascii="Calibri" w:hAnsi="Calibri" w:cs="Calibri"/>
          <w:color w:val="3399FF"/>
          <w:sz w:val="22"/>
          <w:szCs w:val="22"/>
        </w:rPr>
        <w:t>__________________</w:t>
      </w:r>
      <w:r w:rsidRPr="002B4152">
        <w:rPr>
          <w:rFonts w:ascii="Calibri" w:hAnsi="Calibri" w:cs="Calibri"/>
          <w:color w:val="333333"/>
          <w:sz w:val="22"/>
          <w:szCs w:val="22"/>
        </w:rPr>
        <w:t xml:space="preserve"> nella propria qualità ut supra, consapevole, ai sensi dell'art.76 del D.P.R. Del 28/12/2000, n.445, delle responsabilità penali cui può andare incontro in caso di dichiarazioni mendaci, formazione o esibizione di atto falso o contenente dati non più rispondenti a verità, ai sensi dell'art.47  del D.P.R. Del 28/12/2000, n.445, che quanto dichiarato nella presente domanda corrisponde a verità.</w:t>
      </w:r>
    </w:p>
    <w:p w14:paraId="040AE6E5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3148A3C1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 xml:space="preserve">Luogo e data  </w:t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  <w:t>Firma (per esteso e con eventuale timbro)</w:t>
      </w:r>
    </w:p>
    <w:p w14:paraId="4ABEDE4E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17634336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ab/>
      </w:r>
    </w:p>
    <w:p w14:paraId="56161F2B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29B6A970" w14:textId="77777777" w:rsidR="004C7D0C" w:rsidRPr="002B4152" w:rsidRDefault="00541593">
      <w:pPr>
        <w:pStyle w:val="Textbody"/>
        <w:spacing w:after="0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 xml:space="preserve">AUTORIZZA  </w:t>
      </w:r>
    </w:p>
    <w:p w14:paraId="5F8EE7FB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>Il Comune di Lecce,  nei limiti e con le forme ex D.Lgs 196/2003, al trattamento e la comunicazione dei dati personali anche con l'ausilio di mezzi elettronici e/automatizzati, esclusivamente per il procedimento inerente la manifestazione di interesse all'adozione di un'area a verde pubblica.</w:t>
      </w:r>
    </w:p>
    <w:p w14:paraId="08666E2A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5C9CFCE6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 xml:space="preserve">Luogo e data  </w:t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</w:r>
      <w:r w:rsidRPr="002B4152">
        <w:rPr>
          <w:rFonts w:ascii="Calibri" w:hAnsi="Calibri" w:cs="Calibri"/>
          <w:color w:val="333333"/>
          <w:sz w:val="22"/>
          <w:szCs w:val="22"/>
        </w:rPr>
        <w:tab/>
        <w:t>Firma (per esteso e con eventuale timbro)</w:t>
      </w:r>
    </w:p>
    <w:p w14:paraId="0D9EF3E0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25FE9691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color w:val="333333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 xml:space="preserve">  </w:t>
      </w:r>
    </w:p>
    <w:p w14:paraId="32E30960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4AEB7367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45B713DB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1B817F71" w14:textId="77777777" w:rsidR="004C7D0C" w:rsidRPr="002B4152" w:rsidRDefault="004C7D0C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5202E572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 xml:space="preserve">ALLEGA ( a pena di  esclusione)  </w:t>
      </w:r>
    </w:p>
    <w:p w14:paraId="5429269F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b/>
          <w:bCs/>
          <w:color w:val="333333"/>
          <w:sz w:val="22"/>
          <w:szCs w:val="22"/>
        </w:rPr>
        <w:t xml:space="preserve">_ </w:t>
      </w:r>
      <w:r w:rsidRPr="002B4152">
        <w:rPr>
          <w:rFonts w:ascii="Calibri" w:hAnsi="Calibri" w:cs="Calibri"/>
          <w:color w:val="333333"/>
          <w:sz w:val="22"/>
          <w:szCs w:val="22"/>
        </w:rPr>
        <w:t>fotocopia non autenticata del documento di identità del sottoscrittore;</w:t>
      </w:r>
    </w:p>
    <w:p w14:paraId="49BB844B" w14:textId="77777777" w:rsidR="004C7D0C" w:rsidRPr="002B4152" w:rsidRDefault="00541593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2B4152">
        <w:rPr>
          <w:rFonts w:ascii="Calibri" w:hAnsi="Calibri" w:cs="Calibri"/>
          <w:color w:val="333333"/>
          <w:sz w:val="22"/>
          <w:szCs w:val="22"/>
        </w:rPr>
        <w:t>_ progetto di allestimento per la proposta di migliorie nelle aree verde esistenti e/o di nuove opere nelle aree  destinare a verde.</w:t>
      </w:r>
    </w:p>
    <w:sectPr w:rsidR="004C7D0C" w:rsidRPr="002B41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84C59" w14:textId="77777777" w:rsidR="006B0026" w:rsidRDefault="006B0026">
      <w:r>
        <w:separator/>
      </w:r>
    </w:p>
  </w:endnote>
  <w:endnote w:type="continuationSeparator" w:id="0">
    <w:p w14:paraId="026C649C" w14:textId="77777777" w:rsidR="006B0026" w:rsidRDefault="006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7461B" w14:textId="77777777" w:rsidR="006B0026" w:rsidRDefault="006B0026">
      <w:r>
        <w:rPr>
          <w:color w:val="000000"/>
        </w:rPr>
        <w:separator/>
      </w:r>
    </w:p>
  </w:footnote>
  <w:footnote w:type="continuationSeparator" w:id="0">
    <w:p w14:paraId="7240C43A" w14:textId="77777777" w:rsidR="006B0026" w:rsidRDefault="006B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26"/>
    <w:rsid w:val="002B4152"/>
    <w:rsid w:val="003C7019"/>
    <w:rsid w:val="00485047"/>
    <w:rsid w:val="004C7D0C"/>
    <w:rsid w:val="00541593"/>
    <w:rsid w:val="006936B6"/>
    <w:rsid w:val="006B0026"/>
    <w:rsid w:val="007F6C62"/>
    <w:rsid w:val="009D1D22"/>
    <w:rsid w:val="00E44AE8"/>
    <w:rsid w:val="00E778A0"/>
    <w:rsid w:val="00EB349C"/>
    <w:rsid w:val="00F12E83"/>
    <w:rsid w:val="00F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37FA"/>
  <w15:docId w15:val="{E1BFD49B-C14A-47A5-90DB-26B9359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ggio%202024\sponsorizzazioni\domanda__allegato_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domanda__allegato_a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</dc:creator>
  <cp:keywords/>
  <cp:lastModifiedBy>RICCIARDI</cp:lastModifiedBy>
  <cp:revision>3</cp:revision>
  <dcterms:created xsi:type="dcterms:W3CDTF">2024-06-04T10:39:00Z</dcterms:created>
  <dcterms:modified xsi:type="dcterms:W3CDTF">2024-06-06T13:03:00Z</dcterms:modified>
</cp:coreProperties>
</file>